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281492" w:rsidP="00281492">
      <w:pPr>
        <w:tabs>
          <w:tab w:val="left" w:pos="8495"/>
        </w:tabs>
        <w:spacing w:after="101"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XIII.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adicional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publicar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todos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obligados</w:t>
      </w:r>
      <w:bookmarkStart w:id="0" w:name="_GoBack"/>
      <w:bookmarkEnd w:id="0"/>
    </w:p>
    <w:tbl>
      <w:tblPr>
        <w:tblW w:w="1056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6"/>
        <w:gridCol w:w="2950"/>
        <w:gridCol w:w="2694"/>
      </w:tblGrid>
      <w:tr w:rsidR="004D5B7A" w:rsidRPr="008319F5" w:rsidTr="00281492">
        <w:trPr>
          <w:trHeight w:val="20"/>
        </w:trPr>
        <w:tc>
          <w:tcPr>
            <w:tcW w:w="4916" w:type="dxa"/>
            <w:shd w:val="clear" w:color="auto" w:fill="BFBFBF"/>
            <w:noWrap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</w:p>
        </w:tc>
        <w:tc>
          <w:tcPr>
            <w:tcW w:w="2950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 w:rsidTr="00281492">
        <w:trPr>
          <w:trHeight w:val="20"/>
        </w:trPr>
        <w:tc>
          <w:tcPr>
            <w:tcW w:w="4916" w:type="dxa"/>
            <w:shd w:val="clear" w:color="auto" w:fill="auto"/>
            <w:vAlign w:val="center"/>
          </w:tcPr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80.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adicional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manera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obligatoria,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Solicitar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atendiendo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lineamientos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emitidos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Sistema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Nacional,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consideren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interés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público;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Revisar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remitió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base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funciones,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atribuciones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normatividad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otorgue,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  <w:p w:rsidR="004D5B7A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catálogo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Semestral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B120D5" w:rsidRPr="008319F5" w:rsidRDefault="00B120D5" w:rsidP="00447D62">
      <w:pPr>
        <w:spacing w:after="101" w:line="320" w:lineRule="exact"/>
        <w:ind w:right="902"/>
        <w:rPr>
          <w:rFonts w:ascii="Arial" w:hAnsi="Arial" w:cs="Arial"/>
          <w:sz w:val="18"/>
          <w:szCs w:val="18"/>
        </w:rPr>
      </w:pPr>
    </w:p>
    <w:sectPr w:rsidR="00B120D5" w:rsidRPr="008319F5" w:rsidSect="00281492">
      <w:headerReference w:type="even" r:id="rId7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57" w:rsidRDefault="00F03F57">
      <w:r>
        <w:separator/>
      </w:r>
    </w:p>
  </w:endnote>
  <w:endnote w:type="continuationSeparator" w:id="0">
    <w:p w:rsidR="00F03F57" w:rsidRDefault="00F0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57" w:rsidRDefault="00F03F57">
      <w:r>
        <w:separator/>
      </w:r>
    </w:p>
  </w:footnote>
  <w:footnote w:type="continuationSeparator" w:id="0">
    <w:p w:rsidR="00F03F57" w:rsidRDefault="00F0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1492"/>
    <w:rsid w:val="00282554"/>
    <w:rsid w:val="002848A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0FB5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C0667"/>
    <w:rsid w:val="007D00B8"/>
    <w:rsid w:val="007D0C3B"/>
    <w:rsid w:val="007D286A"/>
    <w:rsid w:val="007D458A"/>
    <w:rsid w:val="00816C4D"/>
    <w:rsid w:val="0082677E"/>
    <w:rsid w:val="008267A6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4A82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AF6364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06E39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3F5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F5A314-4D93-419A-979C-8354A36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2016-05-03T19:35:00Z</cp:lastPrinted>
  <dcterms:created xsi:type="dcterms:W3CDTF">2016-09-22T00:01:00Z</dcterms:created>
  <dcterms:modified xsi:type="dcterms:W3CDTF">2016-09-22T13:48:00Z</dcterms:modified>
</cp:coreProperties>
</file>